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32D" w:rsidRDefault="00642B0C" w:rsidP="0081432D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714500" cy="544195"/>
            <wp:effectExtent l="0" t="0" r="0" b="8255"/>
            <wp:wrapSquare wrapText="bothSides"/>
            <wp:docPr id="2" name="Picture 2" descr="SCLogoOct08 MONO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LogoOct08 MONO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32D">
        <w:rPr>
          <w:noProof/>
          <w:lang w:eastAsia="en-GB"/>
        </w:rPr>
        <w:drawing>
          <wp:inline distT="0" distB="0" distL="0" distR="0">
            <wp:extent cx="1791263" cy="590453"/>
            <wp:effectExtent l="0" t="0" r="0" b="635"/>
            <wp:docPr id="1" name="Picture 1" descr="cid:image001.jpg@01D3DC9F.6CE39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01.jpg@01D3DC9F.6CE3900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879" cy="6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32D" w:rsidRDefault="0081432D" w:rsidP="0074668F">
      <w:pPr>
        <w:pStyle w:val="NormalWeb"/>
      </w:pPr>
      <w:r>
        <w:t xml:space="preserve">Church </w:t>
      </w:r>
      <w:proofErr w:type="spellStart"/>
      <w:r>
        <w:t>Stretton</w:t>
      </w:r>
      <w:proofErr w:type="spellEnd"/>
      <w:r>
        <w:t xml:space="preserve"> School, Shrewsbury Road, Church </w:t>
      </w:r>
      <w:proofErr w:type="spellStart"/>
      <w:r>
        <w:t>Stretton</w:t>
      </w:r>
      <w:proofErr w:type="spellEnd"/>
      <w:r>
        <w:t>, Shropshire, SY6 6EX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6"/>
      </w:tblGrid>
      <w:tr w:rsidR="0081432D" w:rsidRPr="00796864" w:rsidTr="002C56EF">
        <w:trPr>
          <w:trHeight w:val="584"/>
        </w:trPr>
        <w:tc>
          <w:tcPr>
            <w:tcW w:w="10558" w:type="dxa"/>
            <w:shd w:val="clear" w:color="auto" w:fill="auto"/>
          </w:tcPr>
          <w:p w:rsidR="0081432D" w:rsidRPr="00710A36" w:rsidRDefault="0081432D" w:rsidP="002C56EF">
            <w:pPr>
              <w:spacing w:before="360" w:after="360"/>
              <w:jc w:val="center"/>
              <w:rPr>
                <w:b/>
                <w:sz w:val="24"/>
                <w:szCs w:val="24"/>
              </w:rPr>
            </w:pPr>
            <w:r w:rsidRPr="00710A36">
              <w:rPr>
                <w:b/>
                <w:sz w:val="24"/>
                <w:szCs w:val="24"/>
              </w:rPr>
              <w:t xml:space="preserve">Request for Pupil Leave of Absence </w:t>
            </w:r>
            <w:r>
              <w:rPr>
                <w:b/>
                <w:sz w:val="24"/>
                <w:szCs w:val="24"/>
              </w:rPr>
              <w:t>in Term Time in</w:t>
            </w:r>
            <w:r w:rsidRPr="00710A36">
              <w:rPr>
                <w:b/>
                <w:sz w:val="24"/>
                <w:szCs w:val="24"/>
              </w:rPr>
              <w:t xml:space="preserve"> Exceptional Circumstances</w:t>
            </w:r>
          </w:p>
        </w:tc>
      </w:tr>
    </w:tbl>
    <w:p w:rsidR="0081432D" w:rsidRPr="00CA2637" w:rsidRDefault="0081432D" w:rsidP="0081432D">
      <w:pPr>
        <w:rPr>
          <w:b/>
          <w:sz w:val="20"/>
        </w:rPr>
      </w:pPr>
      <w:proofErr w:type="spellStart"/>
      <w:r w:rsidRPr="00CA2637">
        <w:rPr>
          <w:b/>
          <w:sz w:val="20"/>
        </w:rPr>
        <w:t>Headteachers</w:t>
      </w:r>
      <w:proofErr w:type="spellEnd"/>
      <w:r w:rsidRPr="00CA2637">
        <w:rPr>
          <w:b/>
          <w:sz w:val="20"/>
        </w:rPr>
        <w:t xml:space="preserve"> can only authorise any absence when an application has been made in advance by the parent/care</w:t>
      </w:r>
      <w:r>
        <w:rPr>
          <w:b/>
          <w:sz w:val="20"/>
        </w:rPr>
        <w:t>r</w:t>
      </w:r>
      <w:r w:rsidRPr="00CA2637">
        <w:rPr>
          <w:b/>
          <w:sz w:val="20"/>
        </w:rPr>
        <w:t xml:space="preserve"> with whom the child is normally resident and it is felt to be for an exceptional circumstance.  An annual family holiday would not be deemed an exceptional circumstance.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0436"/>
      </w:tblGrid>
      <w:tr w:rsidR="0081432D" w:rsidRPr="00796864" w:rsidTr="002C56EF">
        <w:tc>
          <w:tcPr>
            <w:tcW w:w="10558" w:type="dxa"/>
            <w:shd w:val="clear" w:color="auto" w:fill="auto"/>
          </w:tcPr>
          <w:p w:rsidR="0081432D" w:rsidRPr="00796864" w:rsidRDefault="0081432D" w:rsidP="002C56EF">
            <w:r w:rsidRPr="00796864">
              <w:t>Full name of child(</w:t>
            </w:r>
            <w:proofErr w:type="spellStart"/>
            <w:r w:rsidRPr="00796864">
              <w:t>ren</w:t>
            </w:r>
            <w:proofErr w:type="spellEnd"/>
            <w:r w:rsidRPr="00796864">
              <w:t>)</w:t>
            </w:r>
            <w:r w:rsidRPr="00796864">
              <w:tab/>
            </w:r>
            <w:r w:rsidRPr="00796864">
              <w:tab/>
            </w:r>
            <w:r w:rsidRPr="00796864">
              <w:tab/>
              <w:t xml:space="preserve">Address:  </w:t>
            </w:r>
          </w:p>
          <w:p w:rsidR="0081432D" w:rsidRPr="00796864" w:rsidRDefault="0081432D" w:rsidP="002C56EF">
            <w:pPr>
              <w:tabs>
                <w:tab w:val="left" w:leader="underscore" w:pos="9540"/>
              </w:tabs>
              <w:spacing w:line="360" w:lineRule="auto"/>
            </w:pPr>
            <w:r w:rsidRPr="00796864">
              <w:t>______________________________           _______________________________________________</w:t>
            </w:r>
            <w:r w:rsidR="0074668F">
              <w:t>_</w:t>
            </w:r>
          </w:p>
          <w:p w:rsidR="0081432D" w:rsidRPr="00796864" w:rsidRDefault="0081432D" w:rsidP="00642B0C">
            <w:pPr>
              <w:tabs>
                <w:tab w:val="left" w:leader="underscore" w:pos="9540"/>
              </w:tabs>
              <w:spacing w:line="360" w:lineRule="auto"/>
            </w:pPr>
            <w:r w:rsidRPr="00796864">
              <w:t xml:space="preserve">______________________________           </w:t>
            </w:r>
            <w:r w:rsidR="0074668F">
              <w:t>________________________________________________</w:t>
            </w:r>
          </w:p>
          <w:p w:rsidR="0081432D" w:rsidRPr="00796864" w:rsidRDefault="0081432D" w:rsidP="002C56EF">
            <w:pPr>
              <w:tabs>
                <w:tab w:val="left" w:leader="underscore" w:pos="9540"/>
              </w:tabs>
            </w:pPr>
          </w:p>
          <w:p w:rsidR="0081432D" w:rsidRPr="00796864" w:rsidRDefault="0081432D" w:rsidP="002C56EF">
            <w:pPr>
              <w:tabs>
                <w:tab w:val="left" w:leader="underscore" w:pos="9540"/>
              </w:tabs>
              <w:spacing w:line="360" w:lineRule="auto"/>
            </w:pPr>
            <w:r w:rsidRPr="00796864">
              <w:t>Reason for application and dates   _______________________________________________________</w:t>
            </w:r>
          </w:p>
          <w:p w:rsidR="0081432D" w:rsidRPr="00796864" w:rsidRDefault="0081432D" w:rsidP="002C56EF">
            <w:pPr>
              <w:tabs>
                <w:tab w:val="left" w:leader="underscore" w:pos="9540"/>
              </w:tabs>
              <w:spacing w:line="360" w:lineRule="auto"/>
            </w:pPr>
            <w:r w:rsidRPr="00796864">
              <w:t>_________________________________________________</w:t>
            </w:r>
            <w:r w:rsidR="00642B0C">
              <w:t>_______________________________</w:t>
            </w:r>
            <w:r w:rsidR="0074668F">
              <w:t>___</w:t>
            </w:r>
          </w:p>
          <w:p w:rsidR="0081432D" w:rsidRPr="00796864" w:rsidRDefault="0081432D" w:rsidP="002C56EF">
            <w:pPr>
              <w:tabs>
                <w:tab w:val="left" w:leader="underscore" w:pos="9540"/>
              </w:tabs>
            </w:pPr>
            <w:r w:rsidRPr="00796864">
              <w:t>_________________________________________________</w:t>
            </w:r>
            <w:r w:rsidR="00642B0C">
              <w:t>_______________________________</w:t>
            </w:r>
            <w:r w:rsidR="0074668F">
              <w:t>___</w:t>
            </w:r>
          </w:p>
          <w:p w:rsidR="0081432D" w:rsidRPr="00796864" w:rsidRDefault="0081432D" w:rsidP="002C56EF">
            <w:pPr>
              <w:tabs>
                <w:tab w:val="left" w:leader="underscore" w:pos="9540"/>
              </w:tabs>
            </w:pPr>
          </w:p>
          <w:p w:rsidR="0081432D" w:rsidRDefault="0081432D" w:rsidP="002C56EF">
            <w:pPr>
              <w:tabs>
                <w:tab w:val="left" w:pos="3201"/>
                <w:tab w:val="left" w:leader="underscore" w:pos="9540"/>
              </w:tabs>
              <w:spacing w:line="360" w:lineRule="auto"/>
            </w:pPr>
            <w:r>
              <w:t>Parent’s forename</w:t>
            </w:r>
            <w:r w:rsidRPr="00796864">
              <w:t xml:space="preserve"> __________</w:t>
            </w:r>
            <w:r w:rsidR="00642B0C">
              <w:t>___________</w:t>
            </w:r>
            <w:r>
              <w:t xml:space="preserve"> Surname __________________________________</w:t>
            </w:r>
            <w:r w:rsidR="0074668F">
              <w:t>____</w:t>
            </w:r>
          </w:p>
          <w:p w:rsidR="0081432D" w:rsidRDefault="0081432D" w:rsidP="002C56EF">
            <w:pPr>
              <w:tabs>
                <w:tab w:val="left" w:pos="3201"/>
                <w:tab w:val="left" w:leader="underscore" w:pos="9540"/>
              </w:tabs>
              <w:spacing w:line="360" w:lineRule="auto"/>
            </w:pPr>
            <w:r>
              <w:t>Parent’s f</w:t>
            </w:r>
            <w:r w:rsidR="00642B0C">
              <w:t>orename_____________________</w:t>
            </w:r>
            <w:r>
              <w:t xml:space="preserve">   Surname __________________________________</w:t>
            </w:r>
            <w:r w:rsidR="0074668F">
              <w:t>____</w:t>
            </w:r>
            <w:r>
              <w:t xml:space="preserve">  </w:t>
            </w:r>
          </w:p>
          <w:p w:rsidR="0081432D" w:rsidRPr="00796864" w:rsidRDefault="0081432D" w:rsidP="002C56EF">
            <w:pPr>
              <w:tabs>
                <w:tab w:val="left" w:pos="3201"/>
                <w:tab w:val="left" w:leader="underscore" w:pos="9540"/>
              </w:tabs>
              <w:spacing w:line="360" w:lineRule="auto"/>
            </w:pPr>
            <w:bookmarkStart w:id="0" w:name="_GoBack"/>
            <w:bookmarkEnd w:id="0"/>
            <w:r w:rsidRPr="00796864">
              <w:t>Signature of parent(s)/carer(s)</w:t>
            </w:r>
            <w:r w:rsidRPr="00796864">
              <w:tab/>
              <w:t>______________________</w:t>
            </w:r>
            <w:r w:rsidR="00642B0C">
              <w:t>__________</w:t>
            </w:r>
            <w:r w:rsidRPr="00796864">
              <w:t xml:space="preserve">    Date:_________</w:t>
            </w:r>
            <w:r w:rsidR="0074668F">
              <w:t>_______</w:t>
            </w:r>
          </w:p>
          <w:p w:rsidR="0081432D" w:rsidRPr="00796864" w:rsidRDefault="0081432D" w:rsidP="002C56EF">
            <w:pPr>
              <w:tabs>
                <w:tab w:val="left" w:leader="underscore" w:pos="9540"/>
              </w:tabs>
            </w:pPr>
          </w:p>
        </w:tc>
      </w:tr>
      <w:tr w:rsidR="0081432D" w:rsidRPr="00796864" w:rsidTr="002C56EF">
        <w:tc>
          <w:tcPr>
            <w:tcW w:w="10558" w:type="dxa"/>
            <w:shd w:val="clear" w:color="auto" w:fill="auto"/>
          </w:tcPr>
          <w:p w:rsidR="0081432D" w:rsidRPr="00CA2637" w:rsidRDefault="0081432D" w:rsidP="002C56EF">
            <w:pPr>
              <w:rPr>
                <w:sz w:val="18"/>
                <w:szCs w:val="18"/>
              </w:rPr>
            </w:pPr>
            <w:r w:rsidRPr="00CA2637">
              <w:rPr>
                <w:sz w:val="18"/>
                <w:szCs w:val="18"/>
              </w:rPr>
              <w:t xml:space="preserve">The </w:t>
            </w:r>
            <w:proofErr w:type="spellStart"/>
            <w:r w:rsidRPr="00CA2637">
              <w:rPr>
                <w:sz w:val="18"/>
                <w:szCs w:val="18"/>
              </w:rPr>
              <w:t>headteacher</w:t>
            </w:r>
            <w:proofErr w:type="spellEnd"/>
            <w:r w:rsidRPr="00CA2637">
              <w:rPr>
                <w:sz w:val="18"/>
                <w:szCs w:val="18"/>
              </w:rPr>
              <w:t xml:space="preserve"> may </w:t>
            </w:r>
            <w:r>
              <w:rPr>
                <w:sz w:val="18"/>
                <w:szCs w:val="18"/>
              </w:rPr>
              <w:t>take into account:</w:t>
            </w:r>
          </w:p>
          <w:p w:rsidR="0081432D" w:rsidRPr="00CA2637" w:rsidRDefault="0081432D" w:rsidP="002C56EF">
            <w:pPr>
              <w:rPr>
                <w:sz w:val="18"/>
                <w:szCs w:val="18"/>
              </w:rPr>
            </w:pPr>
          </w:p>
          <w:p w:rsidR="0081432D" w:rsidRPr="00CA2637" w:rsidRDefault="0081432D" w:rsidP="0081432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CA2637">
              <w:rPr>
                <w:sz w:val="18"/>
                <w:szCs w:val="18"/>
              </w:rPr>
              <w:t>It is highly unlikely that the event will occur again in a child’s school life.</w:t>
            </w:r>
          </w:p>
          <w:p w:rsidR="0081432D" w:rsidRDefault="0081432D" w:rsidP="0081432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CA2637">
              <w:rPr>
                <w:sz w:val="18"/>
                <w:szCs w:val="18"/>
              </w:rPr>
              <w:t>It is necessary for the child to be in attendance at the event</w:t>
            </w:r>
            <w:r>
              <w:rPr>
                <w:sz w:val="18"/>
                <w:szCs w:val="18"/>
              </w:rPr>
              <w:t>.</w:t>
            </w:r>
          </w:p>
          <w:p w:rsidR="0081432D" w:rsidRDefault="0081432D" w:rsidP="0081432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event </w:t>
            </w:r>
            <w:r w:rsidRPr="00CA2637">
              <w:rPr>
                <w:b/>
                <w:i/>
                <w:sz w:val="18"/>
                <w:szCs w:val="18"/>
              </w:rPr>
              <w:t>cannot</w:t>
            </w:r>
            <w:r>
              <w:rPr>
                <w:sz w:val="18"/>
                <w:szCs w:val="18"/>
              </w:rPr>
              <w:t xml:space="preserve"> be organised outside of the school term.</w:t>
            </w:r>
          </w:p>
          <w:p w:rsidR="0081432D" w:rsidRDefault="0081432D" w:rsidP="0081432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Taking part in the event will be of greater value to the child than attending school.</w:t>
            </w:r>
          </w:p>
          <w:p w:rsidR="0081432D" w:rsidRPr="00796864" w:rsidRDefault="0081432D" w:rsidP="002C56EF">
            <w:pPr>
              <w:ind w:left="720"/>
            </w:pPr>
          </w:p>
        </w:tc>
      </w:tr>
    </w:tbl>
    <w:p w:rsidR="0081432D" w:rsidRPr="00A267DC" w:rsidRDefault="0081432D" w:rsidP="0081432D">
      <w:pPr>
        <w:rPr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0436"/>
      </w:tblGrid>
      <w:tr w:rsidR="0081432D" w:rsidRPr="00796864" w:rsidTr="002C56EF">
        <w:tc>
          <w:tcPr>
            <w:tcW w:w="10558" w:type="dxa"/>
            <w:shd w:val="clear" w:color="auto" w:fill="auto"/>
          </w:tcPr>
          <w:p w:rsidR="0081432D" w:rsidRPr="00710A36" w:rsidRDefault="0081432D" w:rsidP="002C56EF">
            <w:pPr>
              <w:rPr>
                <w:sz w:val="20"/>
              </w:rPr>
            </w:pPr>
            <w:r w:rsidRPr="00710A36">
              <w:rPr>
                <w:i/>
                <w:sz w:val="20"/>
              </w:rPr>
              <w:t xml:space="preserve">Office use </w:t>
            </w:r>
            <w:proofErr w:type="gramStart"/>
            <w:r w:rsidRPr="00710A36">
              <w:rPr>
                <w:i/>
                <w:sz w:val="20"/>
              </w:rPr>
              <w:t>only</w:t>
            </w:r>
            <w:r>
              <w:rPr>
                <w:sz w:val="20"/>
              </w:rPr>
              <w:t xml:space="preserve">  …</w:t>
            </w:r>
            <w:proofErr w:type="gramEnd"/>
            <w:r>
              <w:rPr>
                <w:sz w:val="20"/>
              </w:rPr>
              <w:t xml:space="preserve">………..   </w:t>
            </w:r>
          </w:p>
          <w:p w:rsidR="0081432D" w:rsidRPr="00796864" w:rsidRDefault="0081432D" w:rsidP="002C56EF">
            <w:pPr>
              <w:rPr>
                <w:sz w:val="24"/>
                <w:szCs w:val="24"/>
              </w:rPr>
            </w:pPr>
            <w:r w:rsidRPr="00796864">
              <w:rPr>
                <w:rFonts w:cs="Arial"/>
                <w:sz w:val="56"/>
                <w:szCs w:val="56"/>
              </w:rPr>
              <w:t>□</w:t>
            </w:r>
            <w:r w:rsidRPr="00796864">
              <w:rPr>
                <w:rFonts w:cs="Arial"/>
                <w:sz w:val="24"/>
                <w:szCs w:val="24"/>
              </w:rPr>
              <w:tab/>
              <w:t>Authorised</w:t>
            </w:r>
            <w:r w:rsidRPr="00796864">
              <w:rPr>
                <w:rFonts w:cs="Arial"/>
                <w:sz w:val="24"/>
                <w:szCs w:val="24"/>
              </w:rPr>
              <w:tab/>
            </w:r>
            <w:r w:rsidRPr="00796864">
              <w:rPr>
                <w:rFonts w:cs="Arial"/>
                <w:sz w:val="24"/>
                <w:szCs w:val="24"/>
              </w:rPr>
              <w:tab/>
            </w:r>
            <w:r w:rsidRPr="00796864">
              <w:rPr>
                <w:rFonts w:cs="Arial"/>
                <w:sz w:val="24"/>
                <w:szCs w:val="24"/>
              </w:rPr>
              <w:tab/>
            </w:r>
            <w:r>
              <w:rPr>
                <w:rFonts w:cs="Arial"/>
                <w:sz w:val="24"/>
                <w:szCs w:val="24"/>
              </w:rPr>
              <w:t xml:space="preserve">                   </w:t>
            </w:r>
            <w:r w:rsidRPr="00796864">
              <w:rPr>
                <w:rFonts w:cs="Arial"/>
                <w:sz w:val="56"/>
                <w:szCs w:val="56"/>
              </w:rPr>
              <w:t>□</w:t>
            </w:r>
            <w:r w:rsidRPr="00796864">
              <w:rPr>
                <w:rFonts w:cs="Arial"/>
                <w:sz w:val="72"/>
                <w:szCs w:val="72"/>
              </w:rPr>
              <w:tab/>
            </w:r>
            <w:r w:rsidRPr="00796864">
              <w:rPr>
                <w:rFonts w:cs="Arial"/>
                <w:sz w:val="24"/>
                <w:szCs w:val="24"/>
              </w:rPr>
              <w:t>Unauthorised</w:t>
            </w:r>
          </w:p>
          <w:p w:rsidR="0081432D" w:rsidRPr="00796864" w:rsidRDefault="0081432D" w:rsidP="002C56EF">
            <w:pPr>
              <w:rPr>
                <w:sz w:val="16"/>
                <w:szCs w:val="16"/>
              </w:rPr>
            </w:pPr>
          </w:p>
          <w:p w:rsidR="0081432D" w:rsidRDefault="0081432D" w:rsidP="002C56EF">
            <w:r>
              <w:t>Signed …………………………… ………</w:t>
            </w:r>
            <w:proofErr w:type="gramStart"/>
            <w:r>
              <w:t>…(</w:t>
            </w:r>
            <w:proofErr w:type="spellStart"/>
            <w:proofErr w:type="gramEnd"/>
            <w:r>
              <w:t>headteacher</w:t>
            </w:r>
            <w:proofErr w:type="spellEnd"/>
            <w:r>
              <w:t>)     Date: ………………………….….…………</w:t>
            </w:r>
          </w:p>
          <w:p w:rsidR="0081432D" w:rsidRDefault="0081432D" w:rsidP="002C56EF"/>
          <w:p w:rsidR="0081432D" w:rsidRPr="00710A36" w:rsidRDefault="0081432D" w:rsidP="002C56EF">
            <w:pPr>
              <w:jc w:val="center"/>
              <w:rPr>
                <w:rFonts w:cs="Arial"/>
                <w:b/>
                <w:color w:val="FF0000"/>
                <w:sz w:val="24"/>
                <w:szCs w:val="24"/>
              </w:rPr>
            </w:pPr>
            <w:r w:rsidRPr="00710A36">
              <w:rPr>
                <w:rFonts w:cs="Arial"/>
                <w:b/>
                <w:color w:val="FF0000"/>
                <w:sz w:val="24"/>
                <w:szCs w:val="24"/>
              </w:rPr>
              <w:t>WARNING</w:t>
            </w:r>
          </w:p>
          <w:p w:rsidR="0081432D" w:rsidRPr="00710A36" w:rsidRDefault="0081432D" w:rsidP="002C56EF">
            <w:pPr>
              <w:jc w:val="center"/>
              <w:rPr>
                <w:rFonts w:cs="Arial"/>
                <w:b/>
                <w:color w:val="FF0000"/>
                <w:sz w:val="12"/>
                <w:szCs w:val="12"/>
              </w:rPr>
            </w:pPr>
          </w:p>
          <w:p w:rsidR="0081432D" w:rsidRDefault="0081432D" w:rsidP="002C56EF">
            <w:pPr>
              <w:spacing w:after="160" w:line="259" w:lineRule="auto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If</w:t>
            </w:r>
            <w:r w:rsidRPr="00710A36">
              <w:rPr>
                <w:rFonts w:eastAsia="Calibri" w:cs="Arial"/>
                <w:b/>
              </w:rPr>
              <w:t xml:space="preserve"> this requested period of absence has not been authorised, details will be passed to Shropshire Council’s Education Access Service. The Council may, in the following circumstances, issue a formal Warning, serve a Fixed Penalty Notice or take court action in respect of non-school attendance</w:t>
            </w:r>
            <w:r>
              <w:rPr>
                <w:rFonts w:eastAsia="Calibri" w:cs="Arial"/>
                <w:b/>
              </w:rPr>
              <w:t xml:space="preserve"> for this and any future unauthorised absence</w:t>
            </w:r>
            <w:r w:rsidRPr="00710A36">
              <w:rPr>
                <w:rFonts w:eastAsia="Calibri" w:cs="Arial"/>
                <w:b/>
              </w:rPr>
              <w:t>:</w:t>
            </w:r>
          </w:p>
          <w:p w:rsidR="0081432D" w:rsidRDefault="0081432D" w:rsidP="0081432D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eastAsia="Calibri" w:cs="Arial"/>
                <w:b/>
              </w:rPr>
            </w:pPr>
            <w:r w:rsidRPr="00710A36">
              <w:rPr>
                <w:rFonts w:eastAsia="Calibri" w:cs="Arial"/>
                <w:b/>
              </w:rPr>
              <w:t xml:space="preserve">Parents have not </w:t>
            </w:r>
            <w:r>
              <w:rPr>
                <w:rFonts w:eastAsia="Calibri" w:cs="Arial"/>
                <w:b/>
              </w:rPr>
              <w:t xml:space="preserve">sought permission from the </w:t>
            </w:r>
            <w:proofErr w:type="spellStart"/>
            <w:r>
              <w:rPr>
                <w:rFonts w:eastAsia="Calibri" w:cs="Arial"/>
                <w:b/>
              </w:rPr>
              <w:t>head</w:t>
            </w:r>
            <w:r w:rsidRPr="00710A36">
              <w:rPr>
                <w:rFonts w:eastAsia="Calibri" w:cs="Arial"/>
                <w:b/>
              </w:rPr>
              <w:t>teacher</w:t>
            </w:r>
            <w:proofErr w:type="spellEnd"/>
            <w:r w:rsidRPr="00710A36">
              <w:rPr>
                <w:rFonts w:eastAsia="Calibri" w:cs="Arial"/>
                <w:b/>
              </w:rPr>
              <w:t xml:space="preserve"> before taking their child out of school for a holiday in term time</w:t>
            </w:r>
          </w:p>
          <w:p w:rsidR="008A3E03" w:rsidRPr="00710A36" w:rsidRDefault="008A3E03" w:rsidP="008A3E03">
            <w:pPr>
              <w:spacing w:after="160" w:line="259" w:lineRule="auto"/>
              <w:ind w:left="720"/>
              <w:contextualSpacing/>
              <w:rPr>
                <w:rFonts w:eastAsia="Calibri" w:cs="Arial"/>
                <w:b/>
              </w:rPr>
            </w:pPr>
          </w:p>
          <w:p w:rsidR="008A3E03" w:rsidRPr="008A3E03" w:rsidRDefault="0081432D" w:rsidP="00591435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eastAsia="Calibri" w:cs="Arial"/>
                <w:b/>
              </w:rPr>
            </w:pPr>
            <w:r w:rsidRPr="008A3E03">
              <w:rPr>
                <w:rFonts w:eastAsia="Calibri" w:cs="Arial"/>
                <w:b/>
              </w:rPr>
              <w:t xml:space="preserve">The </w:t>
            </w:r>
            <w:proofErr w:type="spellStart"/>
            <w:r w:rsidRPr="008A3E03">
              <w:rPr>
                <w:rFonts w:eastAsia="Calibri" w:cs="Arial"/>
                <w:b/>
              </w:rPr>
              <w:t>headteacher</w:t>
            </w:r>
            <w:proofErr w:type="spellEnd"/>
            <w:r w:rsidRPr="008A3E03">
              <w:rPr>
                <w:rFonts w:eastAsia="Calibri" w:cs="Arial"/>
                <w:b/>
              </w:rPr>
              <w:t xml:space="preserve"> has refused the request but the absence occurs anyway; or</w:t>
            </w:r>
          </w:p>
          <w:p w:rsidR="008A3E03" w:rsidRPr="00710A36" w:rsidRDefault="008A3E03" w:rsidP="008A3E03">
            <w:pPr>
              <w:spacing w:after="160" w:line="259" w:lineRule="auto"/>
              <w:ind w:left="720"/>
              <w:contextualSpacing/>
              <w:rPr>
                <w:rFonts w:eastAsia="Calibri" w:cs="Arial"/>
                <w:b/>
              </w:rPr>
            </w:pPr>
          </w:p>
          <w:p w:rsidR="0081432D" w:rsidRPr="00710A36" w:rsidRDefault="0081432D" w:rsidP="0081432D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eastAsia="Calibri" w:cs="Arial"/>
                <w:b/>
              </w:rPr>
            </w:pPr>
            <w:r w:rsidRPr="00710A36">
              <w:rPr>
                <w:rFonts w:eastAsia="Calibri" w:cs="Arial"/>
                <w:b/>
              </w:rPr>
              <w:t>A pupil has not returned to school by the agreed date with no satisfactory explanation</w:t>
            </w:r>
          </w:p>
        </w:tc>
      </w:tr>
    </w:tbl>
    <w:p w:rsidR="005F6B22" w:rsidRDefault="005F6B22"/>
    <w:sectPr w:rsidR="005F6B22" w:rsidSect="008A3E0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850861"/>
    <w:multiLevelType w:val="hybridMultilevel"/>
    <w:tmpl w:val="84E01E46"/>
    <w:lvl w:ilvl="0" w:tplc="3444974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42902"/>
    <w:multiLevelType w:val="hybridMultilevel"/>
    <w:tmpl w:val="3B8CFE32"/>
    <w:lvl w:ilvl="0" w:tplc="6D4689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32D"/>
    <w:rsid w:val="003651C6"/>
    <w:rsid w:val="00393CBF"/>
    <w:rsid w:val="004559D2"/>
    <w:rsid w:val="005F6B22"/>
    <w:rsid w:val="00642B0C"/>
    <w:rsid w:val="0074668F"/>
    <w:rsid w:val="0081432D"/>
    <w:rsid w:val="008A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D1A0CC-64E6-4977-8F94-F5A255299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32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432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E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E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A3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7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1.jpg@01D3DC9F.6CE39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5B93AC06</Template>
  <TotalTime>50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Jackie.Rowley</dc:creator>
  <cp:keywords/>
  <dc:description/>
  <cp:lastModifiedBy>Jackie.Rowley</cp:lastModifiedBy>
  <cp:revision>4</cp:revision>
  <cp:lastPrinted>2018-04-25T15:15:00Z</cp:lastPrinted>
  <dcterms:created xsi:type="dcterms:W3CDTF">2018-04-25T14:24:00Z</dcterms:created>
  <dcterms:modified xsi:type="dcterms:W3CDTF">2018-04-25T15:15:00Z</dcterms:modified>
</cp:coreProperties>
</file>